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5" w:rsidRDefault="000A0B85" w:rsidP="000A0B85">
      <w:pPr>
        <w:ind w:right="-23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168275</wp:posOffset>
            </wp:positionV>
            <wp:extent cx="466725" cy="47625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B85" w:rsidRDefault="000A0B85" w:rsidP="000A0B85">
      <w:pPr>
        <w:spacing w:after="0"/>
        <w:ind w:right="-23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4445</wp:posOffset>
            </wp:positionV>
            <wp:extent cx="855980" cy="893445"/>
            <wp:effectExtent l="19050" t="0" r="1270" b="0"/>
            <wp:wrapNone/>
            <wp:docPr id="4" name="Immagine 4" descr="top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scu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B85" w:rsidRDefault="000A0B85" w:rsidP="000A0B85">
      <w:pPr>
        <w:spacing w:after="0"/>
        <w:ind w:right="-23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5715</wp:posOffset>
            </wp:positionV>
            <wp:extent cx="955675" cy="716915"/>
            <wp:effectExtent l="19050" t="0" r="0" b="0"/>
            <wp:wrapNone/>
            <wp:docPr id="5" name="Immagine 5" descr="rodar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ari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B85" w:rsidRPr="00701DD4" w:rsidRDefault="000A0B85" w:rsidP="00FD3C76">
      <w:pPr>
        <w:spacing w:after="0" w:line="240" w:lineRule="auto"/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:rsidR="000A0B85" w:rsidRPr="00701DD4" w:rsidRDefault="00A57E25" w:rsidP="00FD3C76">
      <w:pPr>
        <w:spacing w:after="0" w:line="240" w:lineRule="auto"/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>
        <w:rPr>
          <w:rFonts w:ascii="Corbel" w:hAnsi="Corbel"/>
          <w:noProof/>
          <w:color w:val="17365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19.9pt;width:484.65pt;height:.05pt;z-index:251660288" o:connectortype="straight"/>
        </w:pict>
      </w:r>
      <w:r w:rsidR="000A0B85" w:rsidRPr="00701DD4">
        <w:rPr>
          <w:rFonts w:ascii="Gill Sans MT" w:eastAsia="Batang" w:hAnsi="Gill Sans MT"/>
          <w:color w:val="17365D"/>
          <w:sz w:val="36"/>
          <w:szCs w:val="36"/>
        </w:rPr>
        <w:t>“</w:t>
      </w:r>
      <w:proofErr w:type="spellStart"/>
      <w:r w:rsidR="000A0B85" w:rsidRPr="00701DD4">
        <w:rPr>
          <w:rFonts w:ascii="Gill Sans MT" w:eastAsia="Batang" w:hAnsi="Gill Sans MT"/>
          <w:color w:val="17365D"/>
          <w:sz w:val="36"/>
          <w:szCs w:val="36"/>
        </w:rPr>
        <w:t>Rodari</w:t>
      </w:r>
      <w:proofErr w:type="spellEnd"/>
      <w:r w:rsidR="000A0B85" w:rsidRPr="00701DD4">
        <w:rPr>
          <w:rFonts w:ascii="Gill Sans MT" w:eastAsia="Batang" w:hAnsi="Gill Sans MT"/>
          <w:color w:val="17365D"/>
          <w:sz w:val="36"/>
          <w:szCs w:val="36"/>
        </w:rPr>
        <w:t xml:space="preserve"> – Alighieri – </w:t>
      </w:r>
      <w:proofErr w:type="spellStart"/>
      <w:r w:rsidR="000A0B85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0A0B85"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:rsidR="000A0B85" w:rsidRPr="00F12B92" w:rsidRDefault="000A0B85" w:rsidP="00FD3C76">
      <w:pPr>
        <w:pStyle w:val="a"/>
        <w:spacing w:line="240" w:lineRule="auto"/>
        <w:ind w:left="5103"/>
        <w:rPr>
          <w:rFonts w:ascii="Corbel" w:hAnsi="Corbel"/>
          <w:sz w:val="10"/>
          <w:szCs w:val="10"/>
        </w:rPr>
      </w:pPr>
    </w:p>
    <w:p w:rsidR="000A0B85" w:rsidRPr="00FB120B" w:rsidRDefault="000A0B85" w:rsidP="00FD3C76">
      <w:pPr>
        <w:spacing w:after="0" w:line="240" w:lineRule="auto"/>
        <w:ind w:right="-1"/>
        <w:jc w:val="center"/>
        <w:rPr>
          <w:rFonts w:ascii="Monotype Corsiva" w:hAnsi="Monotype Corsiva"/>
          <w:i/>
          <w:sz w:val="20"/>
          <w:szCs w:val="20"/>
        </w:rPr>
      </w:pPr>
      <w:r w:rsidRPr="00FB120B">
        <w:rPr>
          <w:rFonts w:ascii="Monotype Corsiva" w:hAnsi="Monotype Corsiva"/>
          <w:i/>
          <w:sz w:val="20"/>
          <w:szCs w:val="20"/>
        </w:rPr>
        <w:t>Via Spina, 1  71019  Vieste  FG –  C.M. FGIC878001  – C.F.92066060713</w:t>
      </w:r>
      <w:r w:rsidRPr="00FB120B">
        <w:rPr>
          <w:rFonts w:ascii="Monotype Corsiva" w:hAnsi="Monotype Corsiva"/>
          <w:i/>
          <w:sz w:val="20"/>
        </w:rPr>
        <w:t xml:space="preserve"> </w:t>
      </w:r>
      <w:r>
        <w:rPr>
          <w:rFonts w:ascii="Monotype Corsiva" w:hAnsi="Monotype Corsiva"/>
          <w:i/>
          <w:sz w:val="20"/>
        </w:rPr>
        <w:t xml:space="preserve">- </w:t>
      </w:r>
      <w:r w:rsidRPr="00FB120B">
        <w:rPr>
          <w:rFonts w:ascii="Monotype Corsiva" w:hAnsi="Monotype Corsiva"/>
          <w:i/>
          <w:sz w:val="20"/>
        </w:rPr>
        <w:t xml:space="preserve">CU </w:t>
      </w:r>
      <w:r>
        <w:rPr>
          <w:rFonts w:ascii="Monotype Corsiva" w:hAnsi="Monotype Corsiva"/>
          <w:i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UFHZ1U </w:t>
      </w:r>
      <w:r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:rsidR="000A0B85" w:rsidRDefault="000A0B85" w:rsidP="00FD3C76">
      <w:pPr>
        <w:pStyle w:val="a"/>
        <w:spacing w:line="240" w:lineRule="auto"/>
        <w:ind w:right="-1"/>
        <w:jc w:val="center"/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https://istitutocomprensivovieste.it -  pec: </w:t>
      </w:r>
      <w:hyperlink r:id="rId9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0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fgic878001@istruzione.it</w:t>
        </w:r>
      </w:hyperlink>
    </w:p>
    <w:p w:rsidR="006A1521" w:rsidRPr="00FB120B" w:rsidRDefault="006A1521" w:rsidP="000A0B85">
      <w:pPr>
        <w:pStyle w:val="a"/>
        <w:spacing w:line="240" w:lineRule="auto"/>
        <w:ind w:right="-1"/>
        <w:jc w:val="center"/>
        <w:rPr>
          <w:rFonts w:ascii="Monotype Corsiva" w:hAnsi="Monotype Corsiva"/>
          <w:sz w:val="20"/>
        </w:rPr>
      </w:pPr>
    </w:p>
    <w:p w:rsidR="00535B30" w:rsidRPr="00FD3C76" w:rsidRDefault="00535B30" w:rsidP="000A0B85">
      <w:pPr>
        <w:spacing w:after="0" w:line="240" w:lineRule="auto"/>
        <w:rPr>
          <w:sz w:val="21"/>
          <w:szCs w:val="21"/>
        </w:rPr>
      </w:pPr>
    </w:p>
    <w:p w:rsidR="00F21CC5" w:rsidRPr="00FD3C76" w:rsidRDefault="00F21CC5" w:rsidP="009A1E54">
      <w:pPr>
        <w:spacing w:after="0" w:line="240" w:lineRule="auto"/>
        <w:jc w:val="right"/>
        <w:rPr>
          <w:sz w:val="21"/>
          <w:szCs w:val="21"/>
        </w:rPr>
      </w:pPr>
      <w:r w:rsidRPr="00FD3C76">
        <w:rPr>
          <w:sz w:val="21"/>
          <w:szCs w:val="21"/>
        </w:rPr>
        <w:t xml:space="preserve">Al Dirigente </w:t>
      </w:r>
      <w:r w:rsidR="00FD3C76" w:rsidRPr="00FD3C76">
        <w:rPr>
          <w:sz w:val="21"/>
          <w:szCs w:val="21"/>
        </w:rPr>
        <w:t>Scolastico</w:t>
      </w:r>
    </w:p>
    <w:p w:rsidR="00180505" w:rsidRPr="00FD3C76" w:rsidRDefault="00FD3C76" w:rsidP="009A1E54">
      <w:pPr>
        <w:spacing w:after="0" w:line="240" w:lineRule="auto"/>
        <w:jc w:val="right"/>
        <w:rPr>
          <w:sz w:val="21"/>
          <w:szCs w:val="21"/>
        </w:rPr>
      </w:pPr>
      <w:r w:rsidRPr="00FD3C76">
        <w:rPr>
          <w:sz w:val="21"/>
          <w:szCs w:val="21"/>
        </w:rPr>
        <w:t xml:space="preserve">dell’Istituto Comprensivo </w:t>
      </w:r>
      <w:r w:rsidR="0065298B" w:rsidRPr="00FD3C76">
        <w:rPr>
          <w:sz w:val="21"/>
          <w:szCs w:val="21"/>
        </w:rPr>
        <w:t>“</w:t>
      </w:r>
      <w:proofErr w:type="spellStart"/>
      <w:r w:rsidR="0065298B" w:rsidRPr="00FD3C76">
        <w:rPr>
          <w:sz w:val="21"/>
          <w:szCs w:val="21"/>
        </w:rPr>
        <w:t>Rodari</w:t>
      </w:r>
      <w:proofErr w:type="spellEnd"/>
      <w:r w:rsidR="0065298B" w:rsidRPr="00FD3C76">
        <w:rPr>
          <w:sz w:val="21"/>
          <w:szCs w:val="21"/>
        </w:rPr>
        <w:t xml:space="preserve"> – Alighieri – </w:t>
      </w:r>
      <w:proofErr w:type="spellStart"/>
      <w:r w:rsidR="0065298B" w:rsidRPr="00FD3C76">
        <w:rPr>
          <w:sz w:val="21"/>
          <w:szCs w:val="21"/>
        </w:rPr>
        <w:t>Spalatro</w:t>
      </w:r>
      <w:proofErr w:type="spellEnd"/>
      <w:r w:rsidR="0065298B" w:rsidRPr="00FD3C76">
        <w:rPr>
          <w:sz w:val="21"/>
          <w:szCs w:val="21"/>
        </w:rPr>
        <w:t>”</w:t>
      </w:r>
    </w:p>
    <w:p w:rsidR="00535B30" w:rsidRPr="00FD3C76" w:rsidRDefault="00FD3C76" w:rsidP="006A1521">
      <w:pPr>
        <w:spacing w:after="0" w:line="240" w:lineRule="auto"/>
        <w:jc w:val="right"/>
        <w:rPr>
          <w:sz w:val="21"/>
          <w:szCs w:val="21"/>
        </w:rPr>
      </w:pPr>
      <w:r w:rsidRPr="00FD3C76">
        <w:rPr>
          <w:sz w:val="21"/>
          <w:szCs w:val="21"/>
        </w:rPr>
        <w:t xml:space="preserve">71019 - </w:t>
      </w:r>
      <w:r w:rsidR="006A1521" w:rsidRPr="00FD3C76">
        <w:rPr>
          <w:sz w:val="21"/>
          <w:szCs w:val="21"/>
        </w:rPr>
        <w:t>Vieste</w:t>
      </w:r>
    </w:p>
    <w:p w:rsidR="006A1521" w:rsidRPr="00FD3C76" w:rsidRDefault="006A1521" w:rsidP="006A1521">
      <w:pPr>
        <w:spacing w:after="0" w:line="240" w:lineRule="auto"/>
        <w:jc w:val="right"/>
        <w:rPr>
          <w:sz w:val="21"/>
          <w:szCs w:val="21"/>
        </w:rPr>
      </w:pPr>
    </w:p>
    <w:p w:rsidR="00535B30" w:rsidRPr="00FD3C76" w:rsidRDefault="00305810" w:rsidP="00FD3C76">
      <w:pPr>
        <w:spacing w:after="0" w:line="240" w:lineRule="auto"/>
        <w:ind w:left="1134" w:hanging="1134"/>
        <w:jc w:val="both"/>
        <w:rPr>
          <w:sz w:val="21"/>
          <w:szCs w:val="21"/>
          <w:u w:val="single"/>
        </w:rPr>
      </w:pPr>
      <w:r w:rsidRPr="00FD3C76">
        <w:rPr>
          <w:sz w:val="21"/>
          <w:szCs w:val="21"/>
          <w:u w:val="single"/>
        </w:rPr>
        <w:t xml:space="preserve">OGGETTO: </w:t>
      </w:r>
      <w:r w:rsidR="00FD3C76" w:rsidRPr="00FD3C76">
        <w:rPr>
          <w:sz w:val="21"/>
          <w:szCs w:val="21"/>
          <w:u w:val="single"/>
        </w:rPr>
        <w:tab/>
      </w:r>
      <w:r w:rsidRPr="00FD3C76">
        <w:rPr>
          <w:sz w:val="21"/>
          <w:szCs w:val="21"/>
          <w:u w:val="single"/>
        </w:rPr>
        <w:t>COMUNICAZIONE MODALITA’ DI PRESA IN CARICO DEL PROPRIO/A FIGLIO/A AL TERMINE DELLE ATTIVITA’ DIDATTICHE</w:t>
      </w:r>
    </w:p>
    <w:p w:rsidR="00C624D9" w:rsidRPr="00FD3C76" w:rsidRDefault="001B496C" w:rsidP="00C624D9">
      <w:pPr>
        <w:spacing w:before="240" w:after="120" w:line="36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I sottoscritti ………………………………………………. - ……….…………………………</w:t>
      </w:r>
      <w:r w:rsidR="0022158B" w:rsidRPr="00FD3C76">
        <w:rPr>
          <w:sz w:val="21"/>
          <w:szCs w:val="21"/>
        </w:rPr>
        <w:t>………………..</w:t>
      </w:r>
      <w:r w:rsidRPr="00FD3C76">
        <w:rPr>
          <w:sz w:val="21"/>
          <w:szCs w:val="21"/>
        </w:rPr>
        <w:t xml:space="preserve"> genitori dell’alunno/a …………………………………………………………..</w:t>
      </w:r>
      <w:r w:rsidR="00C624D9" w:rsidRPr="00FD3C76">
        <w:rPr>
          <w:sz w:val="21"/>
          <w:szCs w:val="21"/>
        </w:rPr>
        <w:t xml:space="preserve"> </w:t>
      </w:r>
      <w:r w:rsidR="006A1521" w:rsidRPr="00FD3C76">
        <w:rPr>
          <w:sz w:val="21"/>
          <w:szCs w:val="21"/>
        </w:rPr>
        <w:t>eserc</w:t>
      </w:r>
      <w:r w:rsidRPr="00FD3C76">
        <w:rPr>
          <w:sz w:val="21"/>
          <w:szCs w:val="21"/>
        </w:rPr>
        <w:t xml:space="preserve">enti la patria potestà (affidatari/tutori), frequentante nel corrente anno scolastico la classe ……………  </w:t>
      </w:r>
      <w:proofErr w:type="spellStart"/>
      <w:r w:rsidRPr="00FD3C76">
        <w:rPr>
          <w:sz w:val="21"/>
          <w:szCs w:val="21"/>
        </w:rPr>
        <w:t>sez</w:t>
      </w:r>
      <w:proofErr w:type="spellEnd"/>
      <w:r w:rsidRPr="00FD3C76">
        <w:rPr>
          <w:sz w:val="21"/>
          <w:szCs w:val="21"/>
        </w:rPr>
        <w:t>………… della Scuola Primaria/Secondaria di I grado del plesso ……………………………………………..</w:t>
      </w:r>
    </w:p>
    <w:p w:rsidR="00305810" w:rsidRPr="00FD3C76" w:rsidRDefault="00305810" w:rsidP="00FD3C76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FD3C76">
        <w:rPr>
          <w:b/>
          <w:sz w:val="21"/>
          <w:szCs w:val="21"/>
          <w:u w:val="single"/>
        </w:rPr>
        <w:t>COMUNICANO</w:t>
      </w:r>
      <w:r w:rsidR="001D1597" w:rsidRPr="00FD3C76">
        <w:rPr>
          <w:b/>
          <w:sz w:val="21"/>
          <w:szCs w:val="21"/>
          <w:u w:val="single"/>
        </w:rPr>
        <w:t xml:space="preserve"> (barrare l’opzione prescelta)</w:t>
      </w:r>
    </w:p>
    <w:p w:rsidR="00305810" w:rsidRPr="00FD3C76" w:rsidRDefault="00305810" w:rsidP="00FD3C76">
      <w:pPr>
        <w:pStyle w:val="Paragrafoelenco"/>
        <w:numPr>
          <w:ilvl w:val="0"/>
          <w:numId w:val="10"/>
        </w:numPr>
        <w:spacing w:after="0" w:line="240" w:lineRule="auto"/>
        <w:rPr>
          <w:b/>
          <w:sz w:val="21"/>
          <w:szCs w:val="21"/>
          <w:u w:val="single"/>
        </w:rPr>
      </w:pPr>
      <w:r w:rsidRPr="00FD3C76">
        <w:rPr>
          <w:sz w:val="21"/>
          <w:szCs w:val="21"/>
        </w:rPr>
        <w:t>di provvedere personalmente alla presa in carico (ritiro) del proprio figlio al termine delle lezioni (da considerarsi obbligatoria fino alla classe 4^ della Scuola Primaria, salvo singole situazione da verificare singolarmente)</w:t>
      </w:r>
    </w:p>
    <w:p w:rsidR="00305810" w:rsidRPr="00FD3C76" w:rsidRDefault="00305810" w:rsidP="00FD3C76">
      <w:pPr>
        <w:pStyle w:val="Paragrafoelenco"/>
        <w:numPr>
          <w:ilvl w:val="0"/>
          <w:numId w:val="10"/>
        </w:numPr>
        <w:spacing w:after="0" w:line="240" w:lineRule="auto"/>
        <w:rPr>
          <w:b/>
          <w:sz w:val="21"/>
          <w:szCs w:val="21"/>
          <w:u w:val="single"/>
        </w:rPr>
      </w:pPr>
      <w:r w:rsidRPr="00FD3C76">
        <w:rPr>
          <w:sz w:val="21"/>
          <w:szCs w:val="21"/>
        </w:rPr>
        <w:t>di usufruire del servizio comunale di scuola – bus</w:t>
      </w:r>
    </w:p>
    <w:p w:rsidR="001D1597" w:rsidRPr="00FD3C76" w:rsidRDefault="00305810" w:rsidP="00FD3C76">
      <w:pPr>
        <w:pStyle w:val="Paragrafoelenco"/>
        <w:numPr>
          <w:ilvl w:val="0"/>
          <w:numId w:val="10"/>
        </w:numPr>
        <w:spacing w:after="0" w:line="240" w:lineRule="auto"/>
        <w:rPr>
          <w:b/>
          <w:sz w:val="21"/>
          <w:szCs w:val="21"/>
          <w:u w:val="single"/>
        </w:rPr>
      </w:pPr>
      <w:r w:rsidRPr="00FD3C76">
        <w:rPr>
          <w:sz w:val="21"/>
          <w:szCs w:val="21"/>
        </w:rPr>
        <w:t>di autorizzare l’uscita autonoma da scuola  del proprio figlio al termine delle attività didattiche</w:t>
      </w:r>
    </w:p>
    <w:p w:rsidR="00305810" w:rsidRPr="00FD3C76" w:rsidRDefault="001D1597" w:rsidP="00305810">
      <w:pPr>
        <w:spacing w:before="240" w:after="120" w:line="360" w:lineRule="auto"/>
        <w:rPr>
          <w:sz w:val="21"/>
          <w:szCs w:val="21"/>
        </w:rPr>
      </w:pPr>
      <w:r w:rsidRPr="00FD3C76">
        <w:rPr>
          <w:sz w:val="21"/>
          <w:szCs w:val="21"/>
        </w:rPr>
        <w:t xml:space="preserve">Nel caso di scelta dell’opzione </w:t>
      </w:r>
      <w:r w:rsidRPr="00FD3C76">
        <w:rPr>
          <w:b/>
          <w:sz w:val="21"/>
          <w:szCs w:val="21"/>
          <w:u w:val="single"/>
        </w:rPr>
        <w:t>uscita autonoma</w:t>
      </w:r>
      <w:r w:rsidRPr="00FD3C76">
        <w:rPr>
          <w:sz w:val="21"/>
          <w:szCs w:val="21"/>
        </w:rPr>
        <w:t>, i sottoscritti</w:t>
      </w:r>
    </w:p>
    <w:p w:rsidR="00C624D9" w:rsidRPr="00FD3C76" w:rsidRDefault="00C624D9" w:rsidP="00C624D9">
      <w:pPr>
        <w:pStyle w:val="Paragrafoelenco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D3C76">
        <w:rPr>
          <w:sz w:val="21"/>
          <w:szCs w:val="21"/>
        </w:rPr>
        <w:t>Visto il Regolamento d’Istituto</w:t>
      </w:r>
    </w:p>
    <w:p w:rsidR="00C624D9" w:rsidRPr="00FD3C76" w:rsidRDefault="00C624D9" w:rsidP="00C624D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 xml:space="preserve">Ritenuti sussistenti i presupposi di cui all’art. 19 bis del D.L. 16.102017 – n. 148 convertito in legge 4.12.2017, n. 172 e, pertanto, tenuto conto dell’età del minore, del suo grado di maturazione e dello specifico contesto; </w:t>
      </w:r>
    </w:p>
    <w:p w:rsidR="00C624D9" w:rsidRPr="00FD3C76" w:rsidRDefault="00C624D9" w:rsidP="00C624D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 xml:space="preserve">Ritenuto altresì di favorire un processo di auto responsabilizzazione del minore, </w:t>
      </w:r>
    </w:p>
    <w:p w:rsidR="00C624D9" w:rsidRPr="00FD3C76" w:rsidRDefault="00C624D9" w:rsidP="00C624D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Consapevoli che la presente dichiarazione esonera il personale scolastico dalla responsabilità connessa all’adempimento dell’obbligo di vigilanza al termine delle lezioni</w:t>
      </w:r>
    </w:p>
    <w:p w:rsidR="00FD3C76" w:rsidRPr="00FD3C76" w:rsidRDefault="00FD3C76" w:rsidP="00FD3C76">
      <w:pPr>
        <w:pStyle w:val="Paragrafoelenco"/>
        <w:spacing w:after="0" w:line="240" w:lineRule="auto"/>
        <w:jc w:val="both"/>
        <w:rPr>
          <w:sz w:val="21"/>
          <w:szCs w:val="21"/>
        </w:rPr>
      </w:pPr>
    </w:p>
    <w:p w:rsidR="00C624D9" w:rsidRPr="00FD3C76" w:rsidRDefault="00C624D9" w:rsidP="00C624D9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FD3C76">
        <w:rPr>
          <w:b/>
          <w:sz w:val="21"/>
          <w:szCs w:val="21"/>
          <w:u w:val="single"/>
        </w:rPr>
        <w:t>AUTORIZZANO</w:t>
      </w:r>
    </w:p>
    <w:p w:rsidR="00FD3C76" w:rsidRPr="00FD3C76" w:rsidRDefault="00FD3C76" w:rsidP="00C624D9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C624D9" w:rsidRPr="00FD3C76" w:rsidRDefault="00C624D9" w:rsidP="00C624D9">
      <w:p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 xml:space="preserve">l’Istituto comprensivo </w:t>
      </w:r>
      <w:proofErr w:type="spellStart"/>
      <w:r w:rsidRPr="00FD3C76">
        <w:rPr>
          <w:sz w:val="21"/>
          <w:szCs w:val="21"/>
        </w:rPr>
        <w:t>Rodari</w:t>
      </w:r>
      <w:proofErr w:type="spellEnd"/>
      <w:r w:rsidRPr="00FD3C76">
        <w:rPr>
          <w:sz w:val="21"/>
          <w:szCs w:val="21"/>
        </w:rPr>
        <w:t xml:space="preserve"> – Alighieri – </w:t>
      </w:r>
      <w:proofErr w:type="spellStart"/>
      <w:r w:rsidRPr="00FD3C76">
        <w:rPr>
          <w:sz w:val="21"/>
          <w:szCs w:val="21"/>
        </w:rPr>
        <w:t>Spalatro</w:t>
      </w:r>
      <w:proofErr w:type="spellEnd"/>
      <w:r w:rsidRPr="00FD3C76">
        <w:rPr>
          <w:sz w:val="21"/>
          <w:szCs w:val="21"/>
        </w:rPr>
        <w:t xml:space="preserve"> a consentire l’uscita autonoma del/della proprio/a figlio/a da scuola al termine delle attività didattiche.</w:t>
      </w:r>
    </w:p>
    <w:p w:rsidR="00180505" w:rsidRPr="00FD3C76" w:rsidRDefault="00C624D9" w:rsidP="00FD3C76">
      <w:pPr>
        <w:pStyle w:val="Paragrafoelenco"/>
        <w:spacing w:after="0"/>
        <w:jc w:val="center"/>
        <w:rPr>
          <w:b/>
          <w:sz w:val="21"/>
          <w:szCs w:val="21"/>
          <w:u w:val="single"/>
        </w:rPr>
      </w:pPr>
      <w:r w:rsidRPr="00FD3C76">
        <w:rPr>
          <w:b/>
          <w:sz w:val="21"/>
          <w:szCs w:val="21"/>
          <w:u w:val="single"/>
        </w:rPr>
        <w:t>DICHIARANO</w:t>
      </w:r>
    </w:p>
    <w:p w:rsidR="00C624D9" w:rsidRPr="00FD3C76" w:rsidRDefault="00C624D9" w:rsidP="00FD3C76">
      <w:p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Inoltre,</w:t>
      </w:r>
    </w:p>
    <w:p w:rsidR="00C624D9" w:rsidRPr="00FD3C76" w:rsidRDefault="00C624D9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 xml:space="preserve">Di non conoscere </w:t>
      </w:r>
      <w:r w:rsidR="00676EED" w:rsidRPr="00FD3C76">
        <w:rPr>
          <w:sz w:val="21"/>
          <w:szCs w:val="21"/>
        </w:rPr>
        <w:t>altre persone maggiorenni disponibili ad assumere il compito della presa in carico del minore al termine delle attività didattiche;</w:t>
      </w:r>
    </w:p>
    <w:p w:rsidR="00676EED" w:rsidRPr="00FD3C76" w:rsidRDefault="00676EED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Che il/la proprio/a figlio/a - seppur minorenne -  ha al loro parere un grado di maturità tale da consentirgli di effettuare il percorso scuola – casa in sicurezza;</w:t>
      </w:r>
    </w:p>
    <w:p w:rsidR="00676EED" w:rsidRPr="00FD3C76" w:rsidRDefault="00676EED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Che il/la proprio/a conosce il percorso scuola – casa per averlo più volte effettuato, anche da solo;</w:t>
      </w:r>
    </w:p>
    <w:p w:rsidR="00676EED" w:rsidRPr="00FD3C76" w:rsidRDefault="00676EED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Che tale percorso non manifesta profili di pericolosità particolare</w:t>
      </w:r>
      <w:r w:rsidR="00DA3591" w:rsidRPr="00FD3C76">
        <w:rPr>
          <w:sz w:val="21"/>
          <w:szCs w:val="21"/>
        </w:rPr>
        <w:t>;</w:t>
      </w:r>
    </w:p>
    <w:p w:rsidR="00DA3591" w:rsidRPr="00FD3C76" w:rsidRDefault="00DA3591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Di aver istruito il proprio figlio/a affinché rientri direttamente a casa senza deviazioni e che lo stesso troverà qualcuno ad accoglierlo al ritorno presso la propria abitazione;</w:t>
      </w:r>
    </w:p>
    <w:p w:rsidR="00290988" w:rsidRPr="00FD3C76" w:rsidRDefault="00676EED" w:rsidP="00FD3C7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FD3C76">
        <w:rPr>
          <w:sz w:val="21"/>
          <w:szCs w:val="21"/>
        </w:rPr>
        <w:t>Di impegnarsi a comunicare alla scuola eventuali variazioni delle circostanze sopradescritte</w:t>
      </w:r>
      <w:r w:rsidR="00DA3591" w:rsidRPr="00FD3C76">
        <w:rPr>
          <w:sz w:val="21"/>
          <w:szCs w:val="21"/>
        </w:rPr>
        <w:t>.</w:t>
      </w:r>
    </w:p>
    <w:p w:rsidR="001D1597" w:rsidRPr="00FD3C76" w:rsidRDefault="001D1597" w:rsidP="001D1597">
      <w:pPr>
        <w:spacing w:after="0"/>
        <w:rPr>
          <w:sz w:val="21"/>
          <w:szCs w:val="21"/>
        </w:rPr>
      </w:pPr>
    </w:p>
    <w:p w:rsidR="00290988" w:rsidRPr="00FD3C76" w:rsidRDefault="0096427D" w:rsidP="008E1894">
      <w:pPr>
        <w:spacing w:after="0" w:line="240" w:lineRule="auto"/>
        <w:rPr>
          <w:sz w:val="21"/>
          <w:szCs w:val="21"/>
        </w:rPr>
      </w:pPr>
      <w:r w:rsidRPr="00FD3C76">
        <w:rPr>
          <w:sz w:val="21"/>
          <w:szCs w:val="21"/>
        </w:rPr>
        <w:t xml:space="preserve">Vieste,  </w:t>
      </w:r>
      <w:r w:rsidR="00FD3C76" w:rsidRPr="00FD3C76">
        <w:rPr>
          <w:sz w:val="21"/>
          <w:szCs w:val="21"/>
        </w:rPr>
        <w:tab/>
      </w:r>
      <w:r w:rsidR="00B77CD5" w:rsidRPr="00FD3C76">
        <w:rPr>
          <w:sz w:val="21"/>
          <w:szCs w:val="21"/>
        </w:rPr>
        <w:t xml:space="preserve">                                              </w:t>
      </w:r>
      <w:r w:rsidR="00FD3C76" w:rsidRPr="00FD3C76">
        <w:rPr>
          <w:sz w:val="21"/>
          <w:szCs w:val="21"/>
        </w:rPr>
        <w:t xml:space="preserve">        </w:t>
      </w:r>
      <w:r w:rsidR="00B77CD5" w:rsidRPr="00FD3C76">
        <w:rPr>
          <w:sz w:val="21"/>
          <w:szCs w:val="21"/>
        </w:rPr>
        <w:t xml:space="preserve"> </w:t>
      </w:r>
      <w:r w:rsidRPr="00FD3C76">
        <w:rPr>
          <w:sz w:val="21"/>
          <w:szCs w:val="21"/>
        </w:rPr>
        <w:t xml:space="preserve">        </w:t>
      </w:r>
      <w:r w:rsidR="004E1D0B" w:rsidRPr="00FD3C76">
        <w:rPr>
          <w:sz w:val="21"/>
          <w:szCs w:val="21"/>
        </w:rPr>
        <w:t xml:space="preserve"> </w:t>
      </w:r>
      <w:r w:rsidR="00FD3C76">
        <w:rPr>
          <w:sz w:val="21"/>
          <w:szCs w:val="21"/>
        </w:rPr>
        <w:t xml:space="preserve"> </w:t>
      </w:r>
      <w:r w:rsidR="00FD3C76">
        <w:rPr>
          <w:sz w:val="21"/>
          <w:szCs w:val="21"/>
        </w:rPr>
        <w:tab/>
      </w:r>
      <w:r w:rsidR="00FD3C76">
        <w:rPr>
          <w:sz w:val="21"/>
          <w:szCs w:val="21"/>
        </w:rPr>
        <w:tab/>
      </w:r>
      <w:r w:rsidR="00FD3C76">
        <w:rPr>
          <w:sz w:val="21"/>
          <w:szCs w:val="21"/>
        </w:rPr>
        <w:tab/>
      </w:r>
      <w:r w:rsidR="00B77CD5" w:rsidRPr="00FD3C76">
        <w:rPr>
          <w:sz w:val="21"/>
          <w:szCs w:val="21"/>
        </w:rPr>
        <w:t>FIRMA DEI GENITORI</w:t>
      </w:r>
      <w:r w:rsidR="004E1D0B" w:rsidRPr="00FD3C76">
        <w:rPr>
          <w:sz w:val="21"/>
          <w:szCs w:val="21"/>
        </w:rPr>
        <w:t xml:space="preserve"> (o di chi esercita la patria potestà)</w:t>
      </w:r>
    </w:p>
    <w:p w:rsidR="0096427D" w:rsidRDefault="0096427D" w:rsidP="008E1894">
      <w:pPr>
        <w:spacing w:after="0" w:line="240" w:lineRule="auto"/>
        <w:rPr>
          <w:sz w:val="21"/>
          <w:szCs w:val="21"/>
        </w:rPr>
      </w:pPr>
    </w:p>
    <w:p w:rsidR="00FD3C76" w:rsidRDefault="00FD3C76" w:rsidP="00FD3C76">
      <w:pPr>
        <w:spacing w:after="0" w:line="240" w:lineRule="auto"/>
        <w:ind w:left="5670"/>
        <w:jc w:val="center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____________________________________</w:t>
      </w:r>
    </w:p>
    <w:p w:rsidR="00FD3C76" w:rsidRDefault="00FD3C76" w:rsidP="00FD3C76">
      <w:pPr>
        <w:spacing w:after="0" w:line="240" w:lineRule="auto"/>
        <w:ind w:left="5670"/>
        <w:jc w:val="center"/>
        <w:rPr>
          <w:sz w:val="21"/>
          <w:szCs w:val="21"/>
        </w:rPr>
      </w:pPr>
    </w:p>
    <w:p w:rsidR="00FD3C76" w:rsidRPr="00FD3C76" w:rsidRDefault="00FD3C76" w:rsidP="00FD3C76">
      <w:pPr>
        <w:spacing w:after="0" w:line="240" w:lineRule="auto"/>
        <w:ind w:left="567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  <w:bookmarkEnd w:id="0"/>
    </w:p>
    <w:sectPr w:rsidR="00FD3C76" w:rsidRPr="00FD3C76" w:rsidSect="00FD3C76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C3F"/>
    <w:multiLevelType w:val="hybridMultilevel"/>
    <w:tmpl w:val="06C07804"/>
    <w:lvl w:ilvl="0" w:tplc="8DBAA8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898"/>
    <w:multiLevelType w:val="hybridMultilevel"/>
    <w:tmpl w:val="CEF65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5259"/>
    <w:multiLevelType w:val="hybridMultilevel"/>
    <w:tmpl w:val="E5046D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02DCB"/>
    <w:multiLevelType w:val="hybridMultilevel"/>
    <w:tmpl w:val="5450DE4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AC3D67"/>
    <w:multiLevelType w:val="hybridMultilevel"/>
    <w:tmpl w:val="A822AAE6"/>
    <w:lvl w:ilvl="0" w:tplc="B1B4E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546B"/>
    <w:multiLevelType w:val="hybridMultilevel"/>
    <w:tmpl w:val="0EA6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06F"/>
    <w:multiLevelType w:val="hybridMultilevel"/>
    <w:tmpl w:val="FD2ACB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3505"/>
    <w:multiLevelType w:val="hybridMultilevel"/>
    <w:tmpl w:val="28CEED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6176F"/>
    <w:multiLevelType w:val="hybridMultilevel"/>
    <w:tmpl w:val="8BA8198A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FC157B1"/>
    <w:multiLevelType w:val="hybridMultilevel"/>
    <w:tmpl w:val="BF0A9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0FAB"/>
    <w:rsid w:val="00053160"/>
    <w:rsid w:val="00062D85"/>
    <w:rsid w:val="000A0B85"/>
    <w:rsid w:val="000E093A"/>
    <w:rsid w:val="00170FAB"/>
    <w:rsid w:val="00180505"/>
    <w:rsid w:val="001B496C"/>
    <w:rsid w:val="001D1597"/>
    <w:rsid w:val="001E659C"/>
    <w:rsid w:val="001F3A9A"/>
    <w:rsid w:val="0022158B"/>
    <w:rsid w:val="00263CA6"/>
    <w:rsid w:val="00290988"/>
    <w:rsid w:val="00291489"/>
    <w:rsid w:val="00305810"/>
    <w:rsid w:val="00305FD4"/>
    <w:rsid w:val="00347846"/>
    <w:rsid w:val="00361395"/>
    <w:rsid w:val="00386628"/>
    <w:rsid w:val="004173FA"/>
    <w:rsid w:val="004301A3"/>
    <w:rsid w:val="0043648F"/>
    <w:rsid w:val="00490F6A"/>
    <w:rsid w:val="004C543B"/>
    <w:rsid w:val="004E1D0B"/>
    <w:rsid w:val="00535B30"/>
    <w:rsid w:val="00553370"/>
    <w:rsid w:val="0065298B"/>
    <w:rsid w:val="00676EED"/>
    <w:rsid w:val="006A1521"/>
    <w:rsid w:val="0071639E"/>
    <w:rsid w:val="007B0EE0"/>
    <w:rsid w:val="008E1894"/>
    <w:rsid w:val="008E7D15"/>
    <w:rsid w:val="008F296A"/>
    <w:rsid w:val="0096427D"/>
    <w:rsid w:val="009931AB"/>
    <w:rsid w:val="009A1E54"/>
    <w:rsid w:val="00A57E25"/>
    <w:rsid w:val="00A70672"/>
    <w:rsid w:val="00B37749"/>
    <w:rsid w:val="00B57F4E"/>
    <w:rsid w:val="00B7164E"/>
    <w:rsid w:val="00B77CD5"/>
    <w:rsid w:val="00BB701D"/>
    <w:rsid w:val="00BD730D"/>
    <w:rsid w:val="00C624D9"/>
    <w:rsid w:val="00CA6DBF"/>
    <w:rsid w:val="00CB143D"/>
    <w:rsid w:val="00D6365F"/>
    <w:rsid w:val="00D87CB2"/>
    <w:rsid w:val="00DA3591"/>
    <w:rsid w:val="00DB5BF6"/>
    <w:rsid w:val="00F21CC5"/>
    <w:rsid w:val="00F856FF"/>
    <w:rsid w:val="00FB392D"/>
    <w:rsid w:val="00FD3C76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C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31AB"/>
    <w:rPr>
      <w:color w:val="0000FF" w:themeColor="hyperlink"/>
      <w:u w:val="single"/>
    </w:rPr>
  </w:style>
  <w:style w:type="paragraph" w:customStyle="1" w:styleId="a">
    <w:qFormat/>
    <w:rsid w:val="000A0B85"/>
    <w:pPr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ic878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78001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2)Modulo%20usc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2)Modulo uscita.dotx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2021-09-20T14:46:00Z</cp:lastPrinted>
  <dcterms:created xsi:type="dcterms:W3CDTF">2021-09-20T14:50:00Z</dcterms:created>
  <dcterms:modified xsi:type="dcterms:W3CDTF">2021-09-20T14:50:00Z</dcterms:modified>
</cp:coreProperties>
</file>